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长沙师范学院高层次人才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引进报名审核表</w:t>
      </w:r>
    </w:p>
    <w:p>
      <w:pPr>
        <w:jc w:val="left"/>
        <w:rPr>
          <w:color w:val="000000" w:themeColor="text1"/>
          <w:sz w:val="24"/>
        </w:rPr>
      </w:pPr>
    </w:p>
    <w:p>
      <w:pPr>
        <w:rPr>
          <w:rFonts w:ascii="方正小标宋简体" w:hAnsi="华文中宋" w:eastAsia="方正小标宋简体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24"/>
        </w:rPr>
        <w:t xml:space="preserve">引进部门：                   申请岗位：             </w:t>
      </w:r>
      <w:r>
        <w:rPr>
          <w:rFonts w:hint="eastAsia" w:ascii="宋体"/>
          <w:bCs/>
          <w:color w:val="000000" w:themeColor="text1"/>
          <w:sz w:val="24"/>
        </w:rPr>
        <w:t>报名序号：</w:t>
      </w: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</w:t>
            </w:r>
          </w:p>
        </w:tc>
        <w:tc>
          <w:tcPr>
            <w:tcW w:w="38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培养方式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□专升本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半年以上海外访学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访问学校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研修方向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工作简历(含博士后经历)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pacing w:val="-11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是否需要协调配偶工作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（不需要的可不填此栏）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出生年月/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最高学历毕业学校/专业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945"/>
        <w:gridCol w:w="1230"/>
        <w:gridCol w:w="1320"/>
        <w:gridCol w:w="1200"/>
        <w:gridCol w:w="795"/>
        <w:gridCol w:w="11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近五年科研情况</w:t>
            </w:r>
            <w:r>
              <w:rPr>
                <w:rFonts w:hint="eastAsia" w:ascii="宋体" w:hAnsi="宋体" w:cs="宋体"/>
                <w:spacing w:val="-8"/>
                <w:sz w:val="24"/>
              </w:rPr>
              <w:t>（应届博士</w:t>
            </w:r>
            <w:r>
              <w:rPr>
                <w:rFonts w:hint="eastAsia" w:ascii="宋体" w:hAnsi="宋体" w:cs="宋体"/>
                <w:spacing w:val="-8"/>
                <w:sz w:val="24"/>
                <w:lang w:eastAsia="zh-CN"/>
              </w:rPr>
              <w:t>主要填攻读</w:t>
            </w:r>
            <w:r>
              <w:rPr>
                <w:rFonts w:hint="eastAsia" w:ascii="宋体" w:hAnsi="宋体" w:cs="宋体"/>
                <w:spacing w:val="-8"/>
                <w:sz w:val="24"/>
              </w:rPr>
              <w:t>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近5年论文、著作发表情况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论文或著作题目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（论文只填写核心期刊以上））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作者排名（或通讯作者）及成果单位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发表年月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收录情况及JCR大类分区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（限填本人主持的省部级以上项目）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项目来源及经费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（基金请务必注明一般/面上或青年等项目情况）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其他突出业绩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（限填本人第一或主持的项目、专利等）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成果等级、授予单位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成果获得时间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</w:t>
            </w:r>
          </w:p>
        </w:tc>
        <w:tc>
          <w:tcPr>
            <w:tcW w:w="9583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  <w:rPr>
          <w:rFonts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说明：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、报名序号由招聘单位填写。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、报名人员必须如实填写上述内容，如填报虚假信息者，取消考试或聘用资格。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、如有其他学术成果或课题及需要说明的情况可另附。</w:t>
      </w:r>
    </w:p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40410" cy="197485"/>
          <wp:effectExtent l="0" t="0" r="2540" b="1206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10" cy="1974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6CB459A"/>
    <w:rsid w:val="00210857"/>
    <w:rsid w:val="003E5A1E"/>
    <w:rsid w:val="004653E1"/>
    <w:rsid w:val="00484F43"/>
    <w:rsid w:val="00690D7A"/>
    <w:rsid w:val="00742E24"/>
    <w:rsid w:val="00D47AA6"/>
    <w:rsid w:val="067A6EDC"/>
    <w:rsid w:val="0D36331A"/>
    <w:rsid w:val="12590515"/>
    <w:rsid w:val="13E1695A"/>
    <w:rsid w:val="17C7559D"/>
    <w:rsid w:val="242A6FAA"/>
    <w:rsid w:val="26CB459A"/>
    <w:rsid w:val="2B33385D"/>
    <w:rsid w:val="2BD3342D"/>
    <w:rsid w:val="2C2E62F1"/>
    <w:rsid w:val="2C932B4E"/>
    <w:rsid w:val="31DD5A87"/>
    <w:rsid w:val="34F331B8"/>
    <w:rsid w:val="45833B09"/>
    <w:rsid w:val="4D30547F"/>
    <w:rsid w:val="4DF83230"/>
    <w:rsid w:val="5D7F4F6B"/>
    <w:rsid w:val="5F8F5A3A"/>
    <w:rsid w:val="6D535020"/>
    <w:rsid w:val="6F41016F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821</Words>
  <Characters>827</Characters>
  <Lines>10</Lines>
  <Paragraphs>2</Paragraphs>
  <TotalTime>54</TotalTime>
  <ScaleCrop>false</ScaleCrop>
  <LinksUpToDate>false</LinksUpToDate>
  <CharactersWithSpaces>1097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Administrator</cp:lastModifiedBy>
  <cp:lastPrinted>2019-12-17T03:22:00Z</cp:lastPrinted>
  <dcterms:modified xsi:type="dcterms:W3CDTF">2022-03-25T07:11:16Z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F8E45A88E927422B8479B87E82228863</vt:lpwstr>
  </property>
</Properties>
</file>